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2775" w14:textId="2A292532" w:rsidR="00073E65" w:rsidRDefault="00730836" w:rsidP="00730836">
      <w:pPr>
        <w:pStyle w:val="Title"/>
        <w:rPr>
          <w:b/>
        </w:rPr>
      </w:pPr>
      <w:bookmarkStart w:id="0" w:name="_GoBack"/>
      <w:bookmarkEnd w:id="0"/>
      <w:r w:rsidRPr="00730836">
        <w:rPr>
          <w:b/>
        </w:rPr>
        <w:t xml:space="preserve">REDIIBIO </w:t>
      </w:r>
      <w:r w:rsidR="00DD6622">
        <w:rPr>
          <w:b/>
        </w:rPr>
        <w:t>Stakeholder F</w:t>
      </w:r>
      <w:r w:rsidRPr="00730836">
        <w:rPr>
          <w:b/>
        </w:rPr>
        <w:t>eedback form</w:t>
      </w:r>
    </w:p>
    <w:p w14:paraId="1D74364D" w14:textId="35F4865B" w:rsidR="00730836" w:rsidRPr="00730836" w:rsidRDefault="00730836" w:rsidP="00730836">
      <w:pPr>
        <w:pStyle w:val="Title"/>
        <w:rPr>
          <w:b/>
          <w:snapToGrid w:val="0"/>
        </w:rPr>
      </w:pPr>
      <w:r w:rsidRPr="00730836">
        <w:rPr>
          <w:b/>
          <w:snapToGrid w:val="0"/>
        </w:rPr>
        <w:t xml:space="preserve"> </w:t>
      </w:r>
    </w:p>
    <w:p w14:paraId="0E53F5E7" w14:textId="77777777" w:rsidR="00730836" w:rsidRDefault="00730836" w:rsidP="00730836">
      <w:pPr>
        <w:rPr>
          <w:snapToGrid w:val="0"/>
        </w:rPr>
      </w:pPr>
    </w:p>
    <w:p w14:paraId="6D0803A3" w14:textId="4C36ABDD" w:rsidR="00073E65" w:rsidRDefault="00730836" w:rsidP="00730836">
      <w:pPr>
        <w:rPr>
          <w:snapToGrid w:val="0"/>
        </w:rPr>
      </w:pPr>
      <w:r>
        <w:rPr>
          <w:snapToGrid w:val="0"/>
        </w:rPr>
        <w:t xml:space="preserve">Please fill the </w:t>
      </w:r>
      <w:r w:rsidR="00DD6622">
        <w:rPr>
          <w:snapToGrid w:val="0"/>
        </w:rPr>
        <w:t xml:space="preserve">appropriate </w:t>
      </w:r>
      <w:r w:rsidR="00073E65">
        <w:rPr>
          <w:snapToGrid w:val="0"/>
        </w:rPr>
        <w:t>sections of the form below</w:t>
      </w:r>
      <w:r>
        <w:rPr>
          <w:snapToGrid w:val="0"/>
        </w:rPr>
        <w:t xml:space="preserve"> and send </w:t>
      </w:r>
      <w:r w:rsidR="00073E65">
        <w:rPr>
          <w:snapToGrid w:val="0"/>
        </w:rPr>
        <w:t>it back</w:t>
      </w:r>
      <w:r>
        <w:rPr>
          <w:snapToGrid w:val="0"/>
        </w:rPr>
        <w:t xml:space="preserve"> to the project team</w:t>
      </w:r>
      <w:r w:rsidR="00073E65">
        <w:rPr>
          <w:snapToGrid w:val="0"/>
        </w:rPr>
        <w:t>:</w:t>
      </w:r>
    </w:p>
    <w:p w14:paraId="193FBE4B" w14:textId="77777777" w:rsidR="00073E65" w:rsidRDefault="005A70F1" w:rsidP="00730836">
      <w:pPr>
        <w:rPr>
          <w:snapToGrid w:val="0"/>
        </w:rPr>
      </w:pPr>
      <w:hyperlink r:id="rId11" w:history="1">
        <w:r w:rsidR="00730836" w:rsidRPr="00BA44DB">
          <w:rPr>
            <w:rStyle w:val="Hyperlink"/>
            <w:snapToGrid w:val="0"/>
          </w:rPr>
          <w:t>lucie.pfaltzgraff@navigant.com</w:t>
        </w:r>
      </w:hyperlink>
      <w:r w:rsidR="00730836">
        <w:rPr>
          <w:snapToGrid w:val="0"/>
        </w:rPr>
        <w:t xml:space="preserve"> and </w:t>
      </w:r>
      <w:hyperlink r:id="rId12" w:history="1">
        <w:r w:rsidR="00730836" w:rsidRPr="00BA44DB">
          <w:rPr>
            <w:rStyle w:val="Hyperlink"/>
            <w:snapToGrid w:val="0"/>
          </w:rPr>
          <w:t>michele.koper@navigant.com</w:t>
        </w:r>
      </w:hyperlink>
    </w:p>
    <w:p w14:paraId="5211443C" w14:textId="77777777" w:rsidR="00EC004C" w:rsidRDefault="00EC004C" w:rsidP="00730836">
      <w:pPr>
        <w:rPr>
          <w:snapToGrid w:val="0"/>
        </w:rPr>
      </w:pPr>
    </w:p>
    <w:p w14:paraId="460D4ECC" w14:textId="0C5E2227" w:rsidR="00730836" w:rsidRDefault="00730836" w:rsidP="00730836">
      <w:pPr>
        <w:rPr>
          <w:b/>
          <w:bCs/>
          <w:snapToGrid w:val="0"/>
        </w:rPr>
      </w:pPr>
      <w:r w:rsidRPr="00EC004C">
        <w:rPr>
          <w:b/>
          <w:bCs/>
          <w:snapToGrid w:val="0"/>
        </w:rPr>
        <w:t xml:space="preserve">Please note that </w:t>
      </w:r>
      <w:r w:rsidR="00DD6622">
        <w:rPr>
          <w:b/>
          <w:bCs/>
          <w:snapToGrid w:val="0"/>
        </w:rPr>
        <w:t xml:space="preserve">stakeholder </w:t>
      </w:r>
      <w:r w:rsidRPr="00EC004C">
        <w:rPr>
          <w:b/>
          <w:bCs/>
          <w:snapToGrid w:val="0"/>
        </w:rPr>
        <w:t xml:space="preserve">feedback will only be </w:t>
      </w:r>
      <w:proofErr w:type="gramStart"/>
      <w:r w:rsidRPr="00EC004C">
        <w:rPr>
          <w:b/>
          <w:bCs/>
          <w:snapToGrid w:val="0"/>
        </w:rPr>
        <w:t>taken into account</w:t>
      </w:r>
      <w:proofErr w:type="gramEnd"/>
      <w:r w:rsidRPr="00EC004C">
        <w:rPr>
          <w:b/>
          <w:bCs/>
          <w:snapToGrid w:val="0"/>
        </w:rPr>
        <w:t xml:space="preserve">/reviewed if presented in the format below. </w:t>
      </w:r>
    </w:p>
    <w:p w14:paraId="1AEA0B0A" w14:textId="1FB643A5" w:rsidR="00EC004C" w:rsidRDefault="00EC004C" w:rsidP="00730836">
      <w:pPr>
        <w:rPr>
          <w:b/>
          <w:bCs/>
          <w:snapToGrid w:val="0"/>
        </w:rPr>
      </w:pPr>
    </w:p>
    <w:p w14:paraId="2E4DCF95" w14:textId="10ECC522" w:rsidR="00EC004C" w:rsidRPr="008109D4" w:rsidRDefault="00EC004C" w:rsidP="00EF3B80">
      <w:pPr>
        <w:pStyle w:val="Heading1"/>
        <w:numPr>
          <w:ilvl w:val="0"/>
          <w:numId w:val="7"/>
        </w:numPr>
        <w:rPr>
          <w:snapToGrid w:val="0"/>
        </w:rPr>
      </w:pPr>
      <w:r w:rsidRPr="008109D4">
        <w:rPr>
          <w:snapToGrid w:val="0"/>
        </w:rPr>
        <w:t>PERSONAL INFORMATION</w:t>
      </w:r>
    </w:p>
    <w:p w14:paraId="605AAB08" w14:textId="11603D5C" w:rsidR="00EC004C" w:rsidRDefault="00EC004C" w:rsidP="00730836">
      <w:pPr>
        <w:rPr>
          <w:b/>
          <w:bCs/>
          <w:snapToGrid w:val="0"/>
        </w:rPr>
      </w:pPr>
    </w:p>
    <w:p w14:paraId="48E11A92" w14:textId="798D1D7B" w:rsidR="00EC004C" w:rsidRDefault="00EC004C" w:rsidP="00730836">
      <w:pPr>
        <w:rPr>
          <w:b/>
          <w:bCs/>
          <w:snapToGrid w:val="0"/>
        </w:rPr>
      </w:pPr>
      <w:r>
        <w:rPr>
          <w:b/>
          <w:bCs/>
          <w:snapToGrid w:val="0"/>
        </w:rPr>
        <w:t>Please provide your name, Organization and contact details:</w:t>
      </w:r>
    </w:p>
    <w:p w14:paraId="102501BD" w14:textId="76C06E86" w:rsidR="00EC004C" w:rsidRDefault="00EC004C" w:rsidP="00730836">
      <w:pPr>
        <w:rPr>
          <w:b/>
          <w:bCs/>
          <w:snapToGrid w:val="0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980"/>
        <w:gridCol w:w="6679"/>
      </w:tblGrid>
      <w:tr w:rsidR="00EC004C" w14:paraId="52D4023D" w14:textId="77777777" w:rsidTr="00810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C4F51F" w14:textId="2555A743" w:rsidR="00EC004C" w:rsidRDefault="00EC004C" w:rsidP="00730836">
            <w:pPr>
              <w:rPr>
                <w:b w:val="0"/>
                <w:bCs w:val="0"/>
                <w:snapToGrid w:val="0"/>
              </w:rPr>
            </w:pPr>
            <w:r>
              <w:rPr>
                <w:snapToGrid w:val="0"/>
              </w:rPr>
              <w:t>First name</w:t>
            </w:r>
          </w:p>
        </w:tc>
        <w:tc>
          <w:tcPr>
            <w:tcW w:w="6679" w:type="dxa"/>
          </w:tcPr>
          <w:p w14:paraId="4AFC79A8" w14:textId="77777777" w:rsidR="00EC004C" w:rsidRDefault="00EC004C" w:rsidP="00730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</w:rPr>
            </w:pPr>
          </w:p>
        </w:tc>
      </w:tr>
      <w:tr w:rsidR="00EC004C" w14:paraId="363B0031" w14:textId="77777777" w:rsidTr="0081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66C0B1" w14:textId="4C67A3C2" w:rsidR="00EC004C" w:rsidRDefault="00EC004C" w:rsidP="00730836">
            <w:pPr>
              <w:rPr>
                <w:b w:val="0"/>
                <w:bCs w:val="0"/>
                <w:snapToGrid w:val="0"/>
              </w:rPr>
            </w:pPr>
            <w:r>
              <w:rPr>
                <w:snapToGrid w:val="0"/>
              </w:rPr>
              <w:t>Last name</w:t>
            </w:r>
          </w:p>
        </w:tc>
        <w:tc>
          <w:tcPr>
            <w:tcW w:w="6679" w:type="dxa"/>
          </w:tcPr>
          <w:p w14:paraId="42FB1AAC" w14:textId="77777777" w:rsidR="00EC004C" w:rsidRDefault="00EC004C" w:rsidP="00730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napToGrid w:val="0"/>
              </w:rPr>
            </w:pPr>
          </w:p>
        </w:tc>
      </w:tr>
      <w:tr w:rsidR="00EC004C" w14:paraId="6BEA9E26" w14:textId="77777777" w:rsidTr="0081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832B20" w14:textId="1272E19B" w:rsidR="00EC004C" w:rsidRDefault="00EC004C" w:rsidP="00730836">
            <w:pPr>
              <w:rPr>
                <w:b w:val="0"/>
                <w:bCs w:val="0"/>
                <w:snapToGrid w:val="0"/>
              </w:rPr>
            </w:pPr>
            <w:r>
              <w:rPr>
                <w:snapToGrid w:val="0"/>
              </w:rPr>
              <w:t>Organization</w:t>
            </w:r>
          </w:p>
        </w:tc>
        <w:tc>
          <w:tcPr>
            <w:tcW w:w="6679" w:type="dxa"/>
          </w:tcPr>
          <w:p w14:paraId="131A1D81" w14:textId="77777777" w:rsidR="00EC004C" w:rsidRDefault="00EC004C" w:rsidP="00730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napToGrid w:val="0"/>
              </w:rPr>
            </w:pPr>
          </w:p>
        </w:tc>
      </w:tr>
      <w:tr w:rsidR="00EC004C" w14:paraId="45FF7CD8" w14:textId="77777777" w:rsidTr="0081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C2122A" w14:textId="1C1AC7EB" w:rsidR="00EC004C" w:rsidRDefault="00EC004C" w:rsidP="00730836">
            <w:pPr>
              <w:rPr>
                <w:b w:val="0"/>
                <w:bCs w:val="0"/>
                <w:snapToGrid w:val="0"/>
              </w:rPr>
            </w:pPr>
            <w:r>
              <w:rPr>
                <w:snapToGrid w:val="0"/>
              </w:rPr>
              <w:t>Email address</w:t>
            </w:r>
          </w:p>
        </w:tc>
        <w:tc>
          <w:tcPr>
            <w:tcW w:w="6679" w:type="dxa"/>
          </w:tcPr>
          <w:p w14:paraId="0A3FA090" w14:textId="77777777" w:rsidR="00EC004C" w:rsidRDefault="00EC004C" w:rsidP="00730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napToGrid w:val="0"/>
              </w:rPr>
            </w:pPr>
          </w:p>
        </w:tc>
      </w:tr>
      <w:tr w:rsidR="00EC004C" w14:paraId="50CB3C60" w14:textId="77777777" w:rsidTr="0081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8D2E64" w14:textId="1779EA6B" w:rsidR="00EC004C" w:rsidRDefault="00EC004C" w:rsidP="00730836">
            <w:pPr>
              <w:rPr>
                <w:b w:val="0"/>
                <w:bCs w:val="0"/>
                <w:snapToGrid w:val="0"/>
              </w:rPr>
            </w:pPr>
            <w:r>
              <w:rPr>
                <w:snapToGrid w:val="0"/>
              </w:rPr>
              <w:t>Telephone number</w:t>
            </w:r>
          </w:p>
        </w:tc>
        <w:tc>
          <w:tcPr>
            <w:tcW w:w="6679" w:type="dxa"/>
          </w:tcPr>
          <w:p w14:paraId="2F39A066" w14:textId="77777777" w:rsidR="00EC004C" w:rsidRDefault="00EC004C" w:rsidP="00730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napToGrid w:val="0"/>
              </w:rPr>
            </w:pPr>
          </w:p>
        </w:tc>
      </w:tr>
    </w:tbl>
    <w:p w14:paraId="4F5CF3BB" w14:textId="77777777" w:rsidR="00EC004C" w:rsidRPr="00EC004C" w:rsidRDefault="00EC004C" w:rsidP="00730836">
      <w:pPr>
        <w:rPr>
          <w:b/>
          <w:bCs/>
          <w:snapToGrid w:val="0"/>
        </w:rPr>
      </w:pPr>
    </w:p>
    <w:p w14:paraId="14D241CC" w14:textId="0E5EDE9E" w:rsidR="00073E65" w:rsidRDefault="00073E65" w:rsidP="00730836">
      <w:pPr>
        <w:rPr>
          <w:snapToGrid w:val="0"/>
        </w:rPr>
      </w:pPr>
    </w:p>
    <w:p w14:paraId="688F0885" w14:textId="2BEAB95E" w:rsidR="00073E65" w:rsidRDefault="00073E65" w:rsidP="008109D4">
      <w:pPr>
        <w:pStyle w:val="Heading1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REPORT</w:t>
      </w:r>
    </w:p>
    <w:p w14:paraId="7E32E1FF" w14:textId="0114F857" w:rsidR="00493E5A" w:rsidRDefault="00493E5A" w:rsidP="00730836">
      <w:pPr>
        <w:rPr>
          <w:snapToGrid w:val="0"/>
        </w:rPr>
      </w:pPr>
    </w:p>
    <w:p w14:paraId="203A6CFF" w14:textId="28A0E584" w:rsidR="00493E5A" w:rsidRDefault="00493E5A" w:rsidP="00493E5A">
      <w:pPr>
        <w:rPr>
          <w:snapToGrid w:val="0"/>
        </w:rPr>
      </w:pPr>
      <w:r>
        <w:rPr>
          <w:snapToGrid w:val="0"/>
        </w:rPr>
        <w:t xml:space="preserve">In the </w:t>
      </w:r>
      <w:r w:rsidRPr="00730836">
        <w:rPr>
          <w:b/>
          <w:snapToGrid w:val="0"/>
        </w:rPr>
        <w:t>first column</w:t>
      </w:r>
      <w:r>
        <w:rPr>
          <w:snapToGrid w:val="0"/>
        </w:rPr>
        <w:t xml:space="preserve"> please indicate to which </w:t>
      </w:r>
      <w:r w:rsidR="007079ED">
        <w:rPr>
          <w:snapToGrid w:val="0"/>
        </w:rPr>
        <w:t>section or sub-section of the report</w:t>
      </w:r>
      <w:r>
        <w:rPr>
          <w:snapToGrid w:val="0"/>
        </w:rPr>
        <w:t xml:space="preserve"> your feedback relates</w:t>
      </w:r>
      <w:r w:rsidR="007079ED">
        <w:rPr>
          <w:snapToGrid w:val="0"/>
        </w:rPr>
        <w:t xml:space="preserve"> to.</w:t>
      </w:r>
      <w:r>
        <w:rPr>
          <w:snapToGrid w:val="0"/>
        </w:rPr>
        <w:t xml:space="preserve"> </w:t>
      </w:r>
    </w:p>
    <w:p w14:paraId="448155AC" w14:textId="77777777" w:rsidR="00493E5A" w:rsidRDefault="00493E5A" w:rsidP="00493E5A">
      <w:pPr>
        <w:rPr>
          <w:snapToGrid w:val="0"/>
        </w:rPr>
      </w:pPr>
    </w:p>
    <w:p w14:paraId="30C08260" w14:textId="58DABEEA" w:rsidR="00493E5A" w:rsidRDefault="00493E5A" w:rsidP="00493E5A">
      <w:pPr>
        <w:rPr>
          <w:snapToGrid w:val="0"/>
        </w:rPr>
      </w:pPr>
      <w:r>
        <w:rPr>
          <w:snapToGrid w:val="0"/>
        </w:rPr>
        <w:t xml:space="preserve">In the </w:t>
      </w:r>
      <w:r w:rsidRPr="00730836">
        <w:rPr>
          <w:b/>
          <w:snapToGrid w:val="0"/>
        </w:rPr>
        <w:t>second column</w:t>
      </w:r>
      <w:r>
        <w:rPr>
          <w:snapToGrid w:val="0"/>
        </w:rPr>
        <w:t xml:space="preserve"> </w:t>
      </w:r>
      <w:r w:rsidR="007079ED">
        <w:rPr>
          <w:snapToGrid w:val="0"/>
        </w:rPr>
        <w:t>type in your comment on the section or sub-section of interest.</w:t>
      </w:r>
    </w:p>
    <w:p w14:paraId="64565D03" w14:textId="77777777" w:rsidR="00493E5A" w:rsidRDefault="00493E5A" w:rsidP="00493E5A">
      <w:pPr>
        <w:rPr>
          <w:snapToGrid w:val="0"/>
        </w:rPr>
      </w:pPr>
    </w:p>
    <w:p w14:paraId="603B2882" w14:textId="6964CC0C" w:rsidR="00493E5A" w:rsidRDefault="00493E5A" w:rsidP="00493E5A">
      <w:pPr>
        <w:rPr>
          <w:snapToGrid w:val="0"/>
        </w:rPr>
      </w:pPr>
      <w:r>
        <w:rPr>
          <w:snapToGrid w:val="0"/>
        </w:rPr>
        <w:t xml:space="preserve">In the </w:t>
      </w:r>
      <w:r w:rsidRPr="00730836">
        <w:rPr>
          <w:b/>
          <w:snapToGrid w:val="0"/>
        </w:rPr>
        <w:t>third column</w:t>
      </w:r>
      <w:r>
        <w:rPr>
          <w:snapToGrid w:val="0"/>
        </w:rPr>
        <w:t xml:space="preserve"> provide a link </w:t>
      </w:r>
      <w:r w:rsidR="007079ED">
        <w:rPr>
          <w:snapToGrid w:val="0"/>
        </w:rPr>
        <w:t>to a reference as appropriate.</w:t>
      </w:r>
      <w:r w:rsidR="008D251B" w:rsidRPr="008D251B">
        <w:rPr>
          <w:snapToGrid w:val="0"/>
        </w:rPr>
        <w:t xml:space="preserve"> </w:t>
      </w:r>
      <w:r w:rsidR="008D251B">
        <w:rPr>
          <w:snapToGrid w:val="0"/>
        </w:rPr>
        <w:t>Please try to substantiate all comments with the appropriate reference whenever possible to allow us to substantiate any changes to be made.</w:t>
      </w:r>
    </w:p>
    <w:p w14:paraId="1C87C918" w14:textId="77777777" w:rsidR="00493E5A" w:rsidRDefault="00493E5A" w:rsidP="00730836">
      <w:pPr>
        <w:rPr>
          <w:snapToGrid w:val="0"/>
        </w:rPr>
      </w:pPr>
    </w:p>
    <w:p w14:paraId="7CCB78C5" w14:textId="24E5117C" w:rsidR="00073E65" w:rsidRDefault="00073E65" w:rsidP="00730836">
      <w:pPr>
        <w:rPr>
          <w:snapToGrid w:val="0"/>
        </w:rPr>
      </w:pPr>
    </w:p>
    <w:tbl>
      <w:tblPr>
        <w:tblStyle w:val="ListTable6Colorful"/>
        <w:tblW w:w="8783" w:type="dxa"/>
        <w:tblLook w:val="04A0" w:firstRow="1" w:lastRow="0" w:firstColumn="1" w:lastColumn="0" w:noHBand="0" w:noVBand="1"/>
      </w:tblPr>
      <w:tblGrid>
        <w:gridCol w:w="1615"/>
        <w:gridCol w:w="4240"/>
        <w:gridCol w:w="2928"/>
      </w:tblGrid>
      <w:tr w:rsidR="00493E5A" w14:paraId="38E622EB" w14:textId="77777777" w:rsidTr="00770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C94063D" w14:textId="5CB5D298" w:rsidR="00493E5A" w:rsidRDefault="00493E5A" w:rsidP="007079E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Report section</w:t>
            </w:r>
          </w:p>
        </w:tc>
        <w:tc>
          <w:tcPr>
            <w:tcW w:w="4240" w:type="dxa"/>
          </w:tcPr>
          <w:p w14:paraId="75C0245B" w14:textId="7B4B50AA" w:rsidR="00493E5A" w:rsidRDefault="00493E5A" w:rsidP="007079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Comment</w:t>
            </w:r>
          </w:p>
        </w:tc>
        <w:tc>
          <w:tcPr>
            <w:tcW w:w="2928" w:type="dxa"/>
          </w:tcPr>
          <w:p w14:paraId="673F9ADC" w14:textId="0784AA49" w:rsidR="00493E5A" w:rsidRDefault="00152F4C" w:rsidP="007079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Web-l</w:t>
            </w:r>
            <w:r w:rsidR="00493E5A">
              <w:rPr>
                <w:snapToGrid w:val="0"/>
              </w:rPr>
              <w:t>ink to reference or source</w:t>
            </w:r>
          </w:p>
        </w:tc>
      </w:tr>
      <w:tr w:rsidR="00493E5A" w14:paraId="3802E10C" w14:textId="77777777" w:rsidTr="0077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FD66B0F" w14:textId="77777777" w:rsidR="00493E5A" w:rsidRDefault="00493E5A" w:rsidP="00730836">
            <w:pPr>
              <w:rPr>
                <w:snapToGrid w:val="0"/>
              </w:rPr>
            </w:pPr>
          </w:p>
        </w:tc>
        <w:tc>
          <w:tcPr>
            <w:tcW w:w="4240" w:type="dxa"/>
          </w:tcPr>
          <w:p w14:paraId="0FD6088D" w14:textId="77777777" w:rsidR="00493E5A" w:rsidRDefault="00493E5A" w:rsidP="00730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928" w:type="dxa"/>
          </w:tcPr>
          <w:p w14:paraId="2112C47E" w14:textId="77777777" w:rsidR="00493E5A" w:rsidRDefault="00493E5A" w:rsidP="00730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493E5A" w14:paraId="5B932517" w14:textId="77777777" w:rsidTr="0077087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180582F" w14:textId="77777777" w:rsidR="00493E5A" w:rsidRDefault="00493E5A" w:rsidP="00730836">
            <w:pPr>
              <w:rPr>
                <w:snapToGrid w:val="0"/>
              </w:rPr>
            </w:pPr>
          </w:p>
        </w:tc>
        <w:tc>
          <w:tcPr>
            <w:tcW w:w="4240" w:type="dxa"/>
          </w:tcPr>
          <w:p w14:paraId="13C3E037" w14:textId="77777777" w:rsidR="00493E5A" w:rsidRDefault="00493E5A" w:rsidP="00730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928" w:type="dxa"/>
          </w:tcPr>
          <w:p w14:paraId="5C7D48FD" w14:textId="77777777" w:rsidR="00493E5A" w:rsidRDefault="00493E5A" w:rsidP="00730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493E5A" w14:paraId="71EFB9B1" w14:textId="77777777" w:rsidTr="0077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702D3F9" w14:textId="77777777" w:rsidR="00493E5A" w:rsidRDefault="00493E5A" w:rsidP="00730836">
            <w:pPr>
              <w:rPr>
                <w:snapToGrid w:val="0"/>
              </w:rPr>
            </w:pPr>
          </w:p>
        </w:tc>
        <w:tc>
          <w:tcPr>
            <w:tcW w:w="4240" w:type="dxa"/>
          </w:tcPr>
          <w:p w14:paraId="028AD186" w14:textId="77777777" w:rsidR="00493E5A" w:rsidRDefault="00493E5A" w:rsidP="00730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928" w:type="dxa"/>
          </w:tcPr>
          <w:p w14:paraId="2294C1E5" w14:textId="77777777" w:rsidR="00493E5A" w:rsidRDefault="00493E5A" w:rsidP="00730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02DC7587" w14:textId="77777777" w:rsidR="00073E65" w:rsidRDefault="00073E65" w:rsidP="00730836">
      <w:pPr>
        <w:rPr>
          <w:snapToGrid w:val="0"/>
        </w:rPr>
      </w:pPr>
    </w:p>
    <w:p w14:paraId="6AEFD8D9" w14:textId="77777777" w:rsidR="00073E65" w:rsidRDefault="00073E65" w:rsidP="00730836">
      <w:pPr>
        <w:rPr>
          <w:snapToGrid w:val="0"/>
        </w:rPr>
      </w:pPr>
    </w:p>
    <w:p w14:paraId="78F77CFB" w14:textId="299F586A" w:rsidR="00073E65" w:rsidRDefault="00073E65" w:rsidP="008109D4">
      <w:pPr>
        <w:pStyle w:val="Heading1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COUNTRY SHEETS</w:t>
      </w:r>
    </w:p>
    <w:p w14:paraId="0794C493" w14:textId="77777777" w:rsidR="00730836" w:rsidRDefault="00730836" w:rsidP="00AC181A">
      <w:pPr>
        <w:rPr>
          <w:snapToGrid w:val="0"/>
        </w:rPr>
      </w:pPr>
    </w:p>
    <w:p w14:paraId="454E3D11" w14:textId="4B9E6C7E" w:rsidR="00EF3B80" w:rsidRDefault="00730836" w:rsidP="00AC181A">
      <w:pPr>
        <w:rPr>
          <w:snapToGrid w:val="0"/>
        </w:rPr>
      </w:pPr>
      <w:r>
        <w:rPr>
          <w:snapToGrid w:val="0"/>
        </w:rPr>
        <w:t xml:space="preserve">In the </w:t>
      </w:r>
      <w:r w:rsidRPr="00730836">
        <w:rPr>
          <w:b/>
          <w:snapToGrid w:val="0"/>
        </w:rPr>
        <w:t>first column</w:t>
      </w:r>
      <w:r>
        <w:rPr>
          <w:snapToGrid w:val="0"/>
        </w:rPr>
        <w:t xml:space="preserve"> please indicate to which sub-criterion your feedback relates </w:t>
      </w:r>
      <w:r w:rsidR="007079ED">
        <w:rPr>
          <w:snapToGrid w:val="0"/>
        </w:rPr>
        <w:t xml:space="preserve">to </w:t>
      </w:r>
      <w:r>
        <w:rPr>
          <w:snapToGrid w:val="0"/>
        </w:rPr>
        <w:t xml:space="preserve">(select from the following): </w:t>
      </w:r>
    </w:p>
    <w:p w14:paraId="6B12092C" w14:textId="77777777" w:rsidR="00EF3B80" w:rsidRDefault="00EF3B80" w:rsidP="00AC181A">
      <w:pPr>
        <w:rPr>
          <w:snapToGrid w:val="0"/>
        </w:rPr>
      </w:pPr>
    </w:p>
    <w:p w14:paraId="23BEB5D8" w14:textId="5A710C97" w:rsidR="00730836" w:rsidRPr="00EF3B80" w:rsidRDefault="00730836" w:rsidP="00EF3B80">
      <w:pPr>
        <w:pStyle w:val="ListParagraph"/>
        <w:numPr>
          <w:ilvl w:val="0"/>
          <w:numId w:val="2"/>
        </w:numPr>
        <w:rPr>
          <w:snapToGrid w:val="0"/>
        </w:rPr>
      </w:pPr>
      <w:r w:rsidRPr="00EF3B80">
        <w:rPr>
          <w:snapToGrid w:val="0"/>
        </w:rPr>
        <w:t>Legality</w:t>
      </w:r>
    </w:p>
    <w:p w14:paraId="6652D471" w14:textId="77777777" w:rsidR="00730836" w:rsidRDefault="00730836" w:rsidP="00730836">
      <w:pPr>
        <w:pStyle w:val="ListParagraph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Forest regeneration</w:t>
      </w:r>
    </w:p>
    <w:p w14:paraId="12ACDD01" w14:textId="77777777" w:rsidR="00730836" w:rsidRDefault="00730836" w:rsidP="00730836">
      <w:pPr>
        <w:pStyle w:val="ListParagraph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Protected areas</w:t>
      </w:r>
    </w:p>
    <w:p w14:paraId="0CA71CB3" w14:textId="77777777" w:rsidR="00730836" w:rsidRDefault="00730836" w:rsidP="00730836">
      <w:pPr>
        <w:pStyle w:val="ListParagraph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Soil quality and biodiversity</w:t>
      </w:r>
    </w:p>
    <w:p w14:paraId="0204AE63" w14:textId="163BE071" w:rsidR="00730836" w:rsidRPr="00730836" w:rsidRDefault="00730836" w:rsidP="00730836">
      <w:pPr>
        <w:pStyle w:val="ListParagraph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Long term production capacity</w:t>
      </w:r>
      <w:r w:rsidR="007079ED">
        <w:rPr>
          <w:snapToGrid w:val="0"/>
        </w:rPr>
        <w:t>.</w:t>
      </w:r>
    </w:p>
    <w:p w14:paraId="04BA4911" w14:textId="77777777" w:rsidR="00DD6622" w:rsidRDefault="00DD6622" w:rsidP="00DD6622">
      <w:pPr>
        <w:rPr>
          <w:snapToGrid w:val="0"/>
        </w:rPr>
      </w:pPr>
    </w:p>
    <w:p w14:paraId="50101A6A" w14:textId="6564BA04" w:rsidR="00DD6622" w:rsidRPr="00DD6622" w:rsidRDefault="00DD6622" w:rsidP="008109D4">
      <w:pPr>
        <w:rPr>
          <w:snapToGrid w:val="0"/>
        </w:rPr>
      </w:pPr>
      <w:r w:rsidRPr="00DD6622">
        <w:rPr>
          <w:snapToGrid w:val="0"/>
        </w:rPr>
        <w:t>In the</w:t>
      </w:r>
      <w:r>
        <w:rPr>
          <w:b/>
          <w:snapToGrid w:val="0"/>
        </w:rPr>
        <w:t xml:space="preserve"> second</w:t>
      </w:r>
      <w:r w:rsidRPr="00DD6622">
        <w:rPr>
          <w:b/>
          <w:snapToGrid w:val="0"/>
        </w:rPr>
        <w:t xml:space="preserve"> column</w:t>
      </w:r>
      <w:r w:rsidRPr="00DD6622">
        <w:rPr>
          <w:snapToGrid w:val="0"/>
        </w:rPr>
        <w:t xml:space="preserve"> specify which article of the legislation according to you covers the element. </w:t>
      </w:r>
    </w:p>
    <w:p w14:paraId="08A2B7A7" w14:textId="77777777" w:rsidR="00730836" w:rsidRDefault="00730836" w:rsidP="00AC181A">
      <w:pPr>
        <w:rPr>
          <w:snapToGrid w:val="0"/>
        </w:rPr>
      </w:pPr>
    </w:p>
    <w:p w14:paraId="656C312C" w14:textId="64410703" w:rsidR="00730836" w:rsidRDefault="00730836" w:rsidP="00AC181A">
      <w:pPr>
        <w:rPr>
          <w:snapToGrid w:val="0"/>
        </w:rPr>
      </w:pPr>
      <w:r>
        <w:rPr>
          <w:snapToGrid w:val="0"/>
        </w:rPr>
        <w:t xml:space="preserve">In the </w:t>
      </w:r>
      <w:r w:rsidR="00DD6622">
        <w:rPr>
          <w:b/>
          <w:snapToGrid w:val="0"/>
        </w:rPr>
        <w:t xml:space="preserve">third </w:t>
      </w:r>
      <w:r w:rsidRPr="00730836">
        <w:rPr>
          <w:b/>
          <w:snapToGrid w:val="0"/>
        </w:rPr>
        <w:t>column</w:t>
      </w:r>
      <w:r>
        <w:rPr>
          <w:snapToGrid w:val="0"/>
        </w:rPr>
        <w:t xml:space="preserve"> indicate if you want to provide</w:t>
      </w:r>
      <w:r w:rsidR="00580CA4">
        <w:rPr>
          <w:snapToGrid w:val="0"/>
        </w:rPr>
        <w:t xml:space="preserve"> additional</w:t>
      </w:r>
      <w:r>
        <w:rPr>
          <w:snapToGrid w:val="0"/>
        </w:rPr>
        <w:t xml:space="preserve"> evidence for the coverage of the criterion itself in legislation or if you want to provide evidence on the presence of enforcement/monitoring in legislation. </w:t>
      </w:r>
    </w:p>
    <w:p w14:paraId="02A75BF7" w14:textId="77777777" w:rsidR="00730836" w:rsidRDefault="00730836" w:rsidP="00AC181A">
      <w:pPr>
        <w:rPr>
          <w:snapToGrid w:val="0"/>
        </w:rPr>
      </w:pPr>
    </w:p>
    <w:p w14:paraId="24139EA3" w14:textId="77777777" w:rsidR="008109D4" w:rsidRDefault="00730836" w:rsidP="00AC181A">
      <w:pPr>
        <w:rPr>
          <w:snapToGrid w:val="0"/>
        </w:rPr>
      </w:pPr>
      <w:r>
        <w:rPr>
          <w:snapToGrid w:val="0"/>
        </w:rPr>
        <w:t xml:space="preserve">In the </w:t>
      </w:r>
      <w:r w:rsidR="008109D4">
        <w:rPr>
          <w:b/>
          <w:snapToGrid w:val="0"/>
        </w:rPr>
        <w:t xml:space="preserve">fourth </w:t>
      </w:r>
      <w:r w:rsidRPr="00730836">
        <w:rPr>
          <w:b/>
          <w:snapToGrid w:val="0"/>
        </w:rPr>
        <w:t>column</w:t>
      </w:r>
      <w:r>
        <w:rPr>
          <w:snapToGrid w:val="0"/>
        </w:rPr>
        <w:t xml:space="preserve"> provide </w:t>
      </w:r>
      <w:r w:rsidR="008109D4">
        <w:rPr>
          <w:snapToGrid w:val="0"/>
        </w:rPr>
        <w:t xml:space="preserve">your comment and/or suggestion. </w:t>
      </w:r>
    </w:p>
    <w:p w14:paraId="2F78F78C" w14:textId="77777777" w:rsidR="008109D4" w:rsidRDefault="008109D4" w:rsidP="00AC181A">
      <w:pPr>
        <w:rPr>
          <w:snapToGrid w:val="0"/>
        </w:rPr>
      </w:pPr>
    </w:p>
    <w:p w14:paraId="697FC801" w14:textId="6EDD631F" w:rsidR="00730836" w:rsidRDefault="008109D4" w:rsidP="00AC181A">
      <w:pPr>
        <w:rPr>
          <w:snapToGrid w:val="0"/>
        </w:rPr>
      </w:pPr>
      <w:r>
        <w:rPr>
          <w:snapToGrid w:val="0"/>
        </w:rPr>
        <w:t xml:space="preserve">In the </w:t>
      </w:r>
      <w:r w:rsidRPr="00EF3B80">
        <w:rPr>
          <w:b/>
          <w:bCs/>
          <w:snapToGrid w:val="0"/>
        </w:rPr>
        <w:t>fifth column</w:t>
      </w:r>
      <w:r>
        <w:rPr>
          <w:snapToGrid w:val="0"/>
        </w:rPr>
        <w:t xml:space="preserve"> add </w:t>
      </w:r>
      <w:r w:rsidR="00730836">
        <w:rPr>
          <w:snapToGrid w:val="0"/>
        </w:rPr>
        <w:t xml:space="preserve">a link to that legislation (online source or pdf attached to the email). </w:t>
      </w:r>
      <w:r w:rsidR="007C4566">
        <w:rPr>
          <w:snapToGrid w:val="0"/>
        </w:rPr>
        <w:t>Please try to substantiate all comments with the appropriate reference to the legislation whenever possible to allow us to substantiate any changes to be made.</w:t>
      </w:r>
    </w:p>
    <w:p w14:paraId="6628ADD2" w14:textId="77777777" w:rsidR="00730836" w:rsidRDefault="00730836" w:rsidP="00AC181A">
      <w:pPr>
        <w:rPr>
          <w:snapToGrid w:val="0"/>
        </w:rPr>
      </w:pPr>
    </w:p>
    <w:p w14:paraId="64CE7FCC" w14:textId="77777777" w:rsidR="00730836" w:rsidRDefault="00730836" w:rsidP="00AC181A">
      <w:pPr>
        <w:rPr>
          <w:snapToGrid w:val="0"/>
        </w:rPr>
      </w:pPr>
    </w:p>
    <w:tbl>
      <w:tblPr>
        <w:tblStyle w:val="ListTable2"/>
        <w:tblW w:w="5000" w:type="pct"/>
        <w:tblLook w:val="0420" w:firstRow="1" w:lastRow="0" w:firstColumn="0" w:lastColumn="0" w:noHBand="0" w:noVBand="1"/>
      </w:tblPr>
      <w:tblGrid>
        <w:gridCol w:w="997"/>
        <w:gridCol w:w="1747"/>
        <w:gridCol w:w="2398"/>
        <w:gridCol w:w="1560"/>
        <w:gridCol w:w="1967"/>
      </w:tblGrid>
      <w:tr w:rsidR="008109D4" w:rsidRPr="00730836" w14:paraId="4CA81E66" w14:textId="77777777" w:rsidTr="00EF3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7"/>
        </w:trPr>
        <w:tc>
          <w:tcPr>
            <w:tcW w:w="575" w:type="pct"/>
            <w:hideMark/>
          </w:tcPr>
          <w:p w14:paraId="6109A041" w14:textId="77777777" w:rsidR="008109D4" w:rsidRPr="00770874" w:rsidRDefault="008109D4" w:rsidP="00DD6622">
            <w:pPr>
              <w:rPr>
                <w:snapToGrid w:val="0"/>
                <w:color w:val="53575A" w:themeColor="text1"/>
              </w:rPr>
            </w:pPr>
            <w:r w:rsidRPr="00770874">
              <w:rPr>
                <w:snapToGrid w:val="0"/>
                <w:color w:val="53575A" w:themeColor="text1"/>
              </w:rPr>
              <w:t xml:space="preserve">Sub-criterion to which your feedback relates? </w:t>
            </w:r>
          </w:p>
        </w:tc>
        <w:tc>
          <w:tcPr>
            <w:tcW w:w="1008" w:type="pct"/>
          </w:tcPr>
          <w:p w14:paraId="6126B637" w14:textId="7553E188" w:rsidR="008109D4" w:rsidRPr="00770874" w:rsidRDefault="008109D4" w:rsidP="00DD6622">
            <w:pPr>
              <w:rPr>
                <w:snapToGrid w:val="0"/>
                <w:color w:val="53575A" w:themeColor="text1"/>
              </w:rPr>
            </w:pPr>
            <w:r w:rsidRPr="00770874">
              <w:rPr>
                <w:snapToGrid w:val="0"/>
                <w:color w:val="53575A" w:themeColor="text1"/>
              </w:rPr>
              <w:t>Specify article/subsection relevant</w:t>
            </w:r>
          </w:p>
        </w:tc>
        <w:tc>
          <w:tcPr>
            <w:tcW w:w="1383" w:type="pct"/>
            <w:hideMark/>
          </w:tcPr>
          <w:p w14:paraId="4955D413" w14:textId="4DE4E4B4" w:rsidR="008109D4" w:rsidRPr="00770874" w:rsidRDefault="008109D4" w:rsidP="00DD6622">
            <w:pPr>
              <w:rPr>
                <w:snapToGrid w:val="0"/>
                <w:color w:val="53575A" w:themeColor="text1"/>
              </w:rPr>
            </w:pPr>
            <w:r w:rsidRPr="00770874">
              <w:rPr>
                <w:snapToGrid w:val="0"/>
                <w:color w:val="53575A" w:themeColor="text1"/>
              </w:rPr>
              <w:t xml:space="preserve">Coverage of criterion or enforcement/monitoring? </w:t>
            </w:r>
          </w:p>
        </w:tc>
        <w:tc>
          <w:tcPr>
            <w:tcW w:w="900" w:type="pct"/>
          </w:tcPr>
          <w:p w14:paraId="2801665C" w14:textId="3E7A908E" w:rsidR="008109D4" w:rsidRDefault="008109D4" w:rsidP="00DD6622">
            <w:pPr>
              <w:rPr>
                <w:snapToGrid w:val="0"/>
                <w:color w:val="53575A" w:themeColor="text1"/>
              </w:rPr>
            </w:pPr>
            <w:r>
              <w:rPr>
                <w:snapToGrid w:val="0"/>
                <w:color w:val="53575A" w:themeColor="text1"/>
              </w:rPr>
              <w:t>Comment</w:t>
            </w:r>
          </w:p>
        </w:tc>
        <w:tc>
          <w:tcPr>
            <w:tcW w:w="1135" w:type="pct"/>
            <w:hideMark/>
          </w:tcPr>
          <w:p w14:paraId="7CB5BD68" w14:textId="7A79A6D0" w:rsidR="008109D4" w:rsidRPr="00770874" w:rsidRDefault="008109D4" w:rsidP="00DD6622">
            <w:pPr>
              <w:rPr>
                <w:snapToGrid w:val="0"/>
                <w:color w:val="53575A" w:themeColor="text1"/>
              </w:rPr>
            </w:pPr>
            <w:r>
              <w:rPr>
                <w:snapToGrid w:val="0"/>
                <w:color w:val="53575A" w:themeColor="text1"/>
              </w:rPr>
              <w:t>Web-</w:t>
            </w:r>
            <w:r w:rsidRPr="00770874">
              <w:rPr>
                <w:snapToGrid w:val="0"/>
                <w:color w:val="53575A" w:themeColor="text1"/>
              </w:rPr>
              <w:t>Link to legislation/reference</w:t>
            </w:r>
          </w:p>
        </w:tc>
      </w:tr>
      <w:tr w:rsidR="008109D4" w:rsidRPr="00730836" w14:paraId="56162E0E" w14:textId="77777777" w:rsidTr="00EF3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575" w:type="pct"/>
            <w:hideMark/>
          </w:tcPr>
          <w:p w14:paraId="68A2FF3A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008" w:type="pct"/>
          </w:tcPr>
          <w:p w14:paraId="38B3D4AA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383" w:type="pct"/>
            <w:hideMark/>
          </w:tcPr>
          <w:p w14:paraId="50263B8C" w14:textId="1BD4404F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900" w:type="pct"/>
          </w:tcPr>
          <w:p w14:paraId="274CAF38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135" w:type="pct"/>
            <w:hideMark/>
          </w:tcPr>
          <w:p w14:paraId="65C73DC7" w14:textId="7BAC97E9" w:rsidR="008109D4" w:rsidRPr="00730836" w:rsidRDefault="008109D4" w:rsidP="00DD6622">
            <w:pPr>
              <w:rPr>
                <w:snapToGrid w:val="0"/>
              </w:rPr>
            </w:pPr>
          </w:p>
        </w:tc>
      </w:tr>
      <w:tr w:rsidR="008109D4" w:rsidRPr="00730836" w14:paraId="0BD97B0A" w14:textId="77777777" w:rsidTr="00EF3B80">
        <w:trPr>
          <w:trHeight w:val="537"/>
        </w:trPr>
        <w:tc>
          <w:tcPr>
            <w:tcW w:w="575" w:type="pct"/>
          </w:tcPr>
          <w:p w14:paraId="2BF1A614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008" w:type="pct"/>
          </w:tcPr>
          <w:p w14:paraId="758A4018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383" w:type="pct"/>
          </w:tcPr>
          <w:p w14:paraId="707D22AE" w14:textId="747632DD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900" w:type="pct"/>
          </w:tcPr>
          <w:p w14:paraId="4ACA62A0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135" w:type="pct"/>
          </w:tcPr>
          <w:p w14:paraId="0BA8701D" w14:textId="5D596D7E" w:rsidR="008109D4" w:rsidRPr="00730836" w:rsidRDefault="008109D4" w:rsidP="00DD6622">
            <w:pPr>
              <w:rPr>
                <w:snapToGrid w:val="0"/>
              </w:rPr>
            </w:pPr>
          </w:p>
        </w:tc>
      </w:tr>
      <w:tr w:rsidR="008109D4" w:rsidRPr="00730836" w14:paraId="00CDEE7E" w14:textId="77777777" w:rsidTr="00EF3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575" w:type="pct"/>
          </w:tcPr>
          <w:p w14:paraId="3151DFDD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008" w:type="pct"/>
          </w:tcPr>
          <w:p w14:paraId="4AB848AA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383" w:type="pct"/>
          </w:tcPr>
          <w:p w14:paraId="2D05E1BA" w14:textId="426F8118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900" w:type="pct"/>
          </w:tcPr>
          <w:p w14:paraId="092BDFE1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135" w:type="pct"/>
          </w:tcPr>
          <w:p w14:paraId="55B15823" w14:textId="60612095" w:rsidR="008109D4" w:rsidRPr="00730836" w:rsidRDefault="008109D4" w:rsidP="00DD6622">
            <w:pPr>
              <w:rPr>
                <w:snapToGrid w:val="0"/>
              </w:rPr>
            </w:pPr>
          </w:p>
        </w:tc>
      </w:tr>
      <w:tr w:rsidR="008109D4" w:rsidRPr="00730836" w14:paraId="7A6E8323" w14:textId="77777777" w:rsidTr="00EF3B80">
        <w:trPr>
          <w:trHeight w:val="537"/>
        </w:trPr>
        <w:tc>
          <w:tcPr>
            <w:tcW w:w="575" w:type="pct"/>
          </w:tcPr>
          <w:p w14:paraId="774301BB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008" w:type="pct"/>
          </w:tcPr>
          <w:p w14:paraId="08626580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383" w:type="pct"/>
          </w:tcPr>
          <w:p w14:paraId="60A65859" w14:textId="615EAEBD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900" w:type="pct"/>
          </w:tcPr>
          <w:p w14:paraId="681F4F5B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135" w:type="pct"/>
          </w:tcPr>
          <w:p w14:paraId="6898259F" w14:textId="3498E1E8" w:rsidR="008109D4" w:rsidRPr="00730836" w:rsidRDefault="008109D4" w:rsidP="00DD6622">
            <w:pPr>
              <w:rPr>
                <w:snapToGrid w:val="0"/>
              </w:rPr>
            </w:pPr>
          </w:p>
        </w:tc>
      </w:tr>
      <w:tr w:rsidR="008109D4" w:rsidRPr="00730836" w14:paraId="019B1FEE" w14:textId="77777777" w:rsidTr="00EF3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575" w:type="pct"/>
          </w:tcPr>
          <w:p w14:paraId="7CA9BD90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008" w:type="pct"/>
          </w:tcPr>
          <w:p w14:paraId="2769DFF6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383" w:type="pct"/>
          </w:tcPr>
          <w:p w14:paraId="16DA343A" w14:textId="1079B03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900" w:type="pct"/>
          </w:tcPr>
          <w:p w14:paraId="0A531714" w14:textId="77777777" w:rsidR="008109D4" w:rsidRPr="00730836" w:rsidRDefault="008109D4" w:rsidP="00DD6622">
            <w:pPr>
              <w:rPr>
                <w:snapToGrid w:val="0"/>
              </w:rPr>
            </w:pPr>
          </w:p>
        </w:tc>
        <w:tc>
          <w:tcPr>
            <w:tcW w:w="1135" w:type="pct"/>
          </w:tcPr>
          <w:p w14:paraId="4C1252BC" w14:textId="66BA0B5F" w:rsidR="008109D4" w:rsidRPr="00730836" w:rsidRDefault="008109D4" w:rsidP="00DD6622">
            <w:pPr>
              <w:rPr>
                <w:snapToGrid w:val="0"/>
              </w:rPr>
            </w:pPr>
          </w:p>
        </w:tc>
      </w:tr>
    </w:tbl>
    <w:p w14:paraId="52CB7DAD" w14:textId="77777777" w:rsidR="00730836" w:rsidRDefault="00730836" w:rsidP="00AC181A">
      <w:pPr>
        <w:rPr>
          <w:snapToGrid w:val="0"/>
        </w:rPr>
      </w:pPr>
    </w:p>
    <w:p w14:paraId="63A13827" w14:textId="02FD0FA9" w:rsidR="00730836" w:rsidRDefault="00730836" w:rsidP="00AC181A">
      <w:pPr>
        <w:rPr>
          <w:snapToGrid w:val="0"/>
        </w:rPr>
      </w:pPr>
    </w:p>
    <w:p w14:paraId="414E815D" w14:textId="0DEFE947" w:rsidR="00073E65" w:rsidRDefault="00073E65" w:rsidP="008109D4">
      <w:pPr>
        <w:pStyle w:val="Heading1"/>
        <w:numPr>
          <w:ilvl w:val="0"/>
          <w:numId w:val="6"/>
        </w:numPr>
        <w:rPr>
          <w:snapToGrid w:val="0"/>
        </w:rPr>
      </w:pPr>
      <w:r w:rsidRPr="007079ED">
        <w:rPr>
          <w:snapToGrid w:val="0"/>
        </w:rPr>
        <w:t>CASE-STUDIES</w:t>
      </w:r>
    </w:p>
    <w:p w14:paraId="1C458569" w14:textId="321BC006" w:rsidR="007079ED" w:rsidRDefault="007079ED" w:rsidP="007079ED"/>
    <w:p w14:paraId="2C5E4853" w14:textId="7A5D6BE3" w:rsidR="007079ED" w:rsidRDefault="007079ED" w:rsidP="007079ED">
      <w:pPr>
        <w:rPr>
          <w:snapToGrid w:val="0"/>
        </w:rPr>
      </w:pPr>
      <w:r>
        <w:rPr>
          <w:snapToGrid w:val="0"/>
        </w:rPr>
        <w:t xml:space="preserve">In the </w:t>
      </w:r>
      <w:r w:rsidRPr="00730836">
        <w:rPr>
          <w:b/>
          <w:snapToGrid w:val="0"/>
        </w:rPr>
        <w:t>first column</w:t>
      </w:r>
      <w:r>
        <w:rPr>
          <w:snapToGrid w:val="0"/>
        </w:rPr>
        <w:t xml:space="preserve"> please indicate to which case--study your feedback relates to (e.g. country). </w:t>
      </w:r>
    </w:p>
    <w:p w14:paraId="38095CF0" w14:textId="77777777" w:rsidR="007079ED" w:rsidRDefault="007079ED" w:rsidP="007079ED">
      <w:pPr>
        <w:rPr>
          <w:snapToGrid w:val="0"/>
        </w:rPr>
      </w:pPr>
    </w:p>
    <w:p w14:paraId="199AF0B9" w14:textId="4E208E75" w:rsidR="007079ED" w:rsidRPr="008D251B" w:rsidRDefault="007079ED" w:rsidP="007079ED">
      <w:pPr>
        <w:rPr>
          <w:bCs/>
          <w:snapToGrid w:val="0"/>
        </w:rPr>
      </w:pPr>
      <w:r>
        <w:rPr>
          <w:snapToGrid w:val="0"/>
        </w:rPr>
        <w:lastRenderedPageBreak/>
        <w:t xml:space="preserve">In the </w:t>
      </w:r>
      <w:r w:rsidRPr="00730836">
        <w:rPr>
          <w:b/>
          <w:snapToGrid w:val="0"/>
        </w:rPr>
        <w:t>second column</w:t>
      </w:r>
      <w:r>
        <w:rPr>
          <w:b/>
          <w:snapToGrid w:val="0"/>
        </w:rPr>
        <w:t xml:space="preserve"> </w:t>
      </w:r>
      <w:r w:rsidRPr="007079ED">
        <w:rPr>
          <w:bCs/>
          <w:snapToGrid w:val="0"/>
        </w:rPr>
        <w:t>type in the</w:t>
      </w:r>
      <w:r>
        <w:rPr>
          <w:b/>
          <w:snapToGrid w:val="0"/>
        </w:rPr>
        <w:t xml:space="preserve"> </w:t>
      </w:r>
      <w:r w:rsidRPr="008D251B">
        <w:rPr>
          <w:bCs/>
          <w:snapToGrid w:val="0"/>
        </w:rPr>
        <w:t>criterion</w:t>
      </w:r>
      <w:r w:rsidR="00580CA4">
        <w:rPr>
          <w:bCs/>
          <w:snapToGrid w:val="0"/>
        </w:rPr>
        <w:t xml:space="preserve"> (and if relevant: the sub-criterion)</w:t>
      </w:r>
      <w:r w:rsidRPr="008D251B">
        <w:rPr>
          <w:bCs/>
          <w:snapToGrid w:val="0"/>
        </w:rPr>
        <w:t xml:space="preserve"> the comment relates to (e.g. harvesting criterion, LULUCF criterion, waste and residues or highly biodiverse criterion).</w:t>
      </w:r>
    </w:p>
    <w:p w14:paraId="6E2CDE2F" w14:textId="4A54B180" w:rsidR="007079ED" w:rsidRDefault="007079ED" w:rsidP="007079ED">
      <w:pPr>
        <w:rPr>
          <w:b/>
          <w:snapToGrid w:val="0"/>
        </w:rPr>
      </w:pPr>
    </w:p>
    <w:p w14:paraId="5A3F3349" w14:textId="7B241D4C" w:rsidR="007079ED" w:rsidRDefault="007079ED" w:rsidP="007079ED">
      <w:pPr>
        <w:rPr>
          <w:snapToGrid w:val="0"/>
        </w:rPr>
      </w:pPr>
      <w:r w:rsidRPr="007079ED">
        <w:rPr>
          <w:bCs/>
          <w:snapToGrid w:val="0"/>
        </w:rPr>
        <w:t>In the</w:t>
      </w:r>
      <w:r>
        <w:rPr>
          <w:b/>
          <w:snapToGrid w:val="0"/>
        </w:rPr>
        <w:t xml:space="preserve"> third column </w:t>
      </w:r>
      <w:r>
        <w:rPr>
          <w:snapToGrid w:val="0"/>
        </w:rPr>
        <w:t>type in your comment on the section or sub-section of interest.</w:t>
      </w:r>
    </w:p>
    <w:p w14:paraId="459F5807" w14:textId="77777777" w:rsidR="007079ED" w:rsidRDefault="007079ED" w:rsidP="007079ED">
      <w:pPr>
        <w:rPr>
          <w:snapToGrid w:val="0"/>
        </w:rPr>
      </w:pPr>
    </w:p>
    <w:p w14:paraId="0D00DC96" w14:textId="68E211AE" w:rsidR="007079ED" w:rsidRDefault="007079ED" w:rsidP="007079ED">
      <w:pPr>
        <w:rPr>
          <w:snapToGrid w:val="0"/>
        </w:rPr>
      </w:pPr>
      <w:r>
        <w:rPr>
          <w:snapToGrid w:val="0"/>
        </w:rPr>
        <w:t xml:space="preserve">In the </w:t>
      </w:r>
      <w:r w:rsidR="008D251B">
        <w:rPr>
          <w:b/>
          <w:snapToGrid w:val="0"/>
        </w:rPr>
        <w:t>fourth</w:t>
      </w:r>
      <w:r w:rsidRPr="00730836">
        <w:rPr>
          <w:b/>
          <w:snapToGrid w:val="0"/>
        </w:rPr>
        <w:t xml:space="preserve"> column</w:t>
      </w:r>
      <w:r>
        <w:rPr>
          <w:snapToGrid w:val="0"/>
        </w:rPr>
        <w:t xml:space="preserve"> provide a link to a reference as appropriate. Please try to substantiate all comments with the appropriate reference whenever possible</w:t>
      </w:r>
      <w:r w:rsidR="008D251B">
        <w:rPr>
          <w:snapToGrid w:val="0"/>
        </w:rPr>
        <w:t xml:space="preserve"> to allow us to substantiate any changes to be made.</w:t>
      </w:r>
    </w:p>
    <w:p w14:paraId="751B2A60" w14:textId="77777777" w:rsidR="007079ED" w:rsidRDefault="007079ED" w:rsidP="007079ED">
      <w:pPr>
        <w:rPr>
          <w:snapToGrid w:val="0"/>
        </w:rPr>
      </w:pPr>
    </w:p>
    <w:p w14:paraId="2E359472" w14:textId="77777777" w:rsidR="007079ED" w:rsidRDefault="007079ED" w:rsidP="007079ED">
      <w:pPr>
        <w:rPr>
          <w:snapToGrid w:val="0"/>
        </w:rPr>
      </w:pPr>
    </w:p>
    <w:tbl>
      <w:tblPr>
        <w:tblStyle w:val="ListTable6Colorful"/>
        <w:tblW w:w="8562" w:type="dxa"/>
        <w:tblLook w:val="04A0" w:firstRow="1" w:lastRow="0" w:firstColumn="1" w:lastColumn="0" w:noHBand="0" w:noVBand="1"/>
      </w:tblPr>
      <w:tblGrid>
        <w:gridCol w:w="1841"/>
        <w:gridCol w:w="2439"/>
        <w:gridCol w:w="2141"/>
        <w:gridCol w:w="2141"/>
      </w:tblGrid>
      <w:tr w:rsidR="00EF3B80" w14:paraId="3FDCAC50" w14:textId="77777777" w:rsidTr="00EF3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588C9EB9" w14:textId="5FF2D944" w:rsidR="00EF3B80" w:rsidRDefault="00EF3B80" w:rsidP="00770874">
            <w:pPr>
              <w:rPr>
                <w:snapToGrid w:val="0"/>
              </w:rPr>
            </w:pPr>
            <w:r>
              <w:rPr>
                <w:snapToGrid w:val="0"/>
              </w:rPr>
              <w:t xml:space="preserve">Case-study </w:t>
            </w:r>
          </w:p>
        </w:tc>
        <w:tc>
          <w:tcPr>
            <w:tcW w:w="2439" w:type="dxa"/>
          </w:tcPr>
          <w:p w14:paraId="25B1F9B9" w14:textId="770A1A6B" w:rsidR="00EF3B80" w:rsidRDefault="00EF3B80" w:rsidP="00B65AF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Criteria</w:t>
            </w:r>
          </w:p>
        </w:tc>
        <w:tc>
          <w:tcPr>
            <w:tcW w:w="2141" w:type="dxa"/>
          </w:tcPr>
          <w:p w14:paraId="2CA57AC6" w14:textId="3D8C9473" w:rsidR="00EF3B80" w:rsidRDefault="00EF3B80" w:rsidP="00B65AF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Comment</w:t>
            </w:r>
          </w:p>
        </w:tc>
        <w:tc>
          <w:tcPr>
            <w:tcW w:w="2141" w:type="dxa"/>
          </w:tcPr>
          <w:p w14:paraId="37C5F1DE" w14:textId="6012973F" w:rsidR="00EF3B80" w:rsidRDefault="00EF3B80" w:rsidP="00EF3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  <w:r>
              <w:rPr>
                <w:snapToGrid w:val="0"/>
              </w:rPr>
              <w:t>Web-link to reference or source</w:t>
            </w:r>
          </w:p>
        </w:tc>
      </w:tr>
      <w:tr w:rsidR="00EF3B80" w14:paraId="3B84DBCF" w14:textId="77777777" w:rsidTr="00EF3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0FCB4AAA" w14:textId="77777777" w:rsidR="00EF3B80" w:rsidRDefault="00EF3B80" w:rsidP="00B65AF5">
            <w:pPr>
              <w:rPr>
                <w:snapToGrid w:val="0"/>
              </w:rPr>
            </w:pPr>
          </w:p>
        </w:tc>
        <w:tc>
          <w:tcPr>
            <w:tcW w:w="2439" w:type="dxa"/>
          </w:tcPr>
          <w:p w14:paraId="04FC07D2" w14:textId="5BF1E406" w:rsidR="00EF3B80" w:rsidRDefault="00EF3B80" w:rsidP="00B6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141" w:type="dxa"/>
          </w:tcPr>
          <w:p w14:paraId="577B43AA" w14:textId="77777777" w:rsidR="00EF3B80" w:rsidRDefault="00EF3B80" w:rsidP="00B6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141" w:type="dxa"/>
          </w:tcPr>
          <w:p w14:paraId="53C4AF45" w14:textId="06CF8644" w:rsidR="00EF3B80" w:rsidRDefault="00EF3B80" w:rsidP="00B6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EF3B80" w14:paraId="15F6F5D1" w14:textId="77777777" w:rsidTr="00EF3B8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72F163B2" w14:textId="77777777" w:rsidR="00EF3B80" w:rsidRDefault="00EF3B80" w:rsidP="00B65AF5">
            <w:pPr>
              <w:rPr>
                <w:snapToGrid w:val="0"/>
              </w:rPr>
            </w:pPr>
          </w:p>
        </w:tc>
        <w:tc>
          <w:tcPr>
            <w:tcW w:w="2439" w:type="dxa"/>
          </w:tcPr>
          <w:p w14:paraId="318A9927" w14:textId="77777777" w:rsidR="00EF3B80" w:rsidRDefault="00EF3B80" w:rsidP="00B6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141" w:type="dxa"/>
          </w:tcPr>
          <w:p w14:paraId="4201907A" w14:textId="77777777" w:rsidR="00EF3B80" w:rsidRDefault="00EF3B80" w:rsidP="00B6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141" w:type="dxa"/>
          </w:tcPr>
          <w:p w14:paraId="2D223FD1" w14:textId="1D18BB34" w:rsidR="00EF3B80" w:rsidRDefault="00EF3B80" w:rsidP="00B6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</w:rPr>
            </w:pPr>
          </w:p>
        </w:tc>
      </w:tr>
      <w:tr w:rsidR="00EF3B80" w14:paraId="714012D6" w14:textId="77777777" w:rsidTr="00EF3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3E4111F1" w14:textId="77777777" w:rsidR="00EF3B80" w:rsidRDefault="00EF3B80" w:rsidP="00B65AF5">
            <w:pPr>
              <w:rPr>
                <w:snapToGrid w:val="0"/>
              </w:rPr>
            </w:pPr>
          </w:p>
        </w:tc>
        <w:tc>
          <w:tcPr>
            <w:tcW w:w="2439" w:type="dxa"/>
          </w:tcPr>
          <w:p w14:paraId="615A1B2C" w14:textId="77777777" w:rsidR="00EF3B80" w:rsidRDefault="00EF3B80" w:rsidP="00B6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141" w:type="dxa"/>
          </w:tcPr>
          <w:p w14:paraId="4AFB5E09" w14:textId="77777777" w:rsidR="00EF3B80" w:rsidRDefault="00EF3B80" w:rsidP="00B6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  <w:tc>
          <w:tcPr>
            <w:tcW w:w="2141" w:type="dxa"/>
          </w:tcPr>
          <w:p w14:paraId="58D151E8" w14:textId="21E3A043" w:rsidR="00EF3B80" w:rsidRDefault="00EF3B80" w:rsidP="00B65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</w:rPr>
            </w:pPr>
          </w:p>
        </w:tc>
      </w:tr>
    </w:tbl>
    <w:p w14:paraId="421F889D" w14:textId="77777777" w:rsidR="007079ED" w:rsidRDefault="007079ED" w:rsidP="007079ED">
      <w:pPr>
        <w:rPr>
          <w:snapToGrid w:val="0"/>
        </w:rPr>
      </w:pPr>
    </w:p>
    <w:p w14:paraId="6DA26677" w14:textId="77777777" w:rsidR="007079ED" w:rsidRPr="007079ED" w:rsidRDefault="007079ED" w:rsidP="007079ED"/>
    <w:sectPr w:rsidR="007079ED" w:rsidRPr="007079ED" w:rsidSect="00730836">
      <w:headerReference w:type="default" r:id="rId13"/>
      <w:headerReference w:type="first" r:id="rId14"/>
      <w:footerReference w:type="first" r:id="rId15"/>
      <w:pgSz w:w="11909" w:h="16834" w:code="9"/>
      <w:pgMar w:top="1822" w:right="1440" w:bottom="1440" w:left="1800" w:header="1605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2A1D" w16cex:dateUtc="2020-06-25T10:50:00Z"/>
  <w16cex:commentExtensible w16cex:durableId="229F2963" w16cex:dateUtc="2020-06-25T1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CCB9" w14:textId="77777777" w:rsidR="00F67684" w:rsidRDefault="00F67684" w:rsidP="00AC181A">
      <w:pPr>
        <w:spacing w:line="240" w:lineRule="auto"/>
      </w:pPr>
      <w:r>
        <w:separator/>
      </w:r>
    </w:p>
  </w:endnote>
  <w:endnote w:type="continuationSeparator" w:id="0">
    <w:p w14:paraId="54A6714A" w14:textId="77777777" w:rsidR="00F67684" w:rsidRDefault="00F67684" w:rsidP="00AC1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41F2" w14:textId="77777777" w:rsidR="00AC181A" w:rsidRDefault="00AC181A">
    <w:pPr>
      <w:pStyle w:val="Footer"/>
    </w:pPr>
  </w:p>
  <w:p w14:paraId="706B9AAE" w14:textId="77777777" w:rsidR="00AC181A" w:rsidRDefault="00AC181A">
    <w:pPr>
      <w:pStyle w:val="Footer"/>
    </w:pPr>
  </w:p>
  <w:p w14:paraId="6B1A0722" w14:textId="77777777" w:rsidR="00AC181A" w:rsidRDefault="00AC181A">
    <w:pPr>
      <w:pStyle w:val="Footer"/>
    </w:pPr>
  </w:p>
  <w:p w14:paraId="6090A25A" w14:textId="77777777" w:rsidR="00AC181A" w:rsidRDefault="00AC181A">
    <w:pPr>
      <w:pStyle w:val="Footer"/>
    </w:pPr>
  </w:p>
  <w:p w14:paraId="27B15267" w14:textId="77777777" w:rsidR="00AC181A" w:rsidRDefault="00AC181A">
    <w:pPr>
      <w:pStyle w:val="Footer"/>
    </w:pPr>
  </w:p>
  <w:p w14:paraId="58B30EFC" w14:textId="77777777" w:rsidR="00AC181A" w:rsidRDefault="00AC181A">
    <w:pPr>
      <w:pStyle w:val="Footer"/>
    </w:pPr>
  </w:p>
  <w:p w14:paraId="6852C405" w14:textId="77777777" w:rsidR="00AC181A" w:rsidRDefault="00AC181A">
    <w:pPr>
      <w:pStyle w:val="Footer"/>
    </w:pPr>
  </w:p>
  <w:p w14:paraId="4A36D1ED" w14:textId="77777777" w:rsidR="00AC181A" w:rsidRDefault="00AC181A">
    <w:pPr>
      <w:pStyle w:val="Footer"/>
    </w:pPr>
  </w:p>
  <w:p w14:paraId="34205055" w14:textId="77777777" w:rsidR="00AC181A" w:rsidRDefault="00AC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4212" w14:textId="77777777" w:rsidR="00F67684" w:rsidRDefault="00F67684" w:rsidP="00AC181A">
      <w:pPr>
        <w:spacing w:line="240" w:lineRule="auto"/>
      </w:pPr>
      <w:r>
        <w:separator/>
      </w:r>
    </w:p>
  </w:footnote>
  <w:footnote w:type="continuationSeparator" w:id="0">
    <w:p w14:paraId="641E37C4" w14:textId="77777777" w:rsidR="00F67684" w:rsidRDefault="00F67684" w:rsidP="00AC1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E776" w14:textId="77777777" w:rsidR="00AC181A" w:rsidRDefault="00730836">
    <w:pPr>
      <w:pStyle w:val="Header"/>
      <w:rPr>
        <w:szCs w:val="18"/>
      </w:rPr>
    </w:pPr>
    <w:r>
      <w:rPr>
        <w:szCs w:val="18"/>
      </w:rPr>
      <w:t xml:space="preserve">REDIIBIO Feedback form Country sheets </w:t>
    </w:r>
  </w:p>
  <w:p w14:paraId="063B5F08" w14:textId="77777777" w:rsidR="00AC181A" w:rsidRDefault="00AC181A">
    <w:pPr>
      <w:pStyle w:val="Header"/>
      <w:rPr>
        <w:szCs w:val="18"/>
      </w:rPr>
    </w:pPr>
  </w:p>
  <w:p w14:paraId="2EB95C1F" w14:textId="77777777" w:rsidR="00AC181A" w:rsidRDefault="00AC181A">
    <w:pPr>
      <w:pStyle w:val="Header"/>
      <w:rPr>
        <w:szCs w:val="18"/>
      </w:rPr>
    </w:pPr>
  </w:p>
  <w:p w14:paraId="180FDD2B" w14:textId="77777777" w:rsidR="00AC181A" w:rsidRDefault="00AC181A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66A0" w14:textId="77777777" w:rsidR="00AC181A" w:rsidRDefault="00AC181A">
    <w:pPr>
      <w:pStyle w:val="Header"/>
      <w:spacing w:line="200" w:lineRule="exact"/>
    </w:pPr>
  </w:p>
  <w:p w14:paraId="5724DD64" w14:textId="77777777" w:rsidR="00AC181A" w:rsidRDefault="00AC181A">
    <w:pPr>
      <w:pStyle w:val="Header"/>
      <w:spacing w:line="200" w:lineRule="exact"/>
    </w:pPr>
  </w:p>
  <w:p w14:paraId="3C4E3A4B" w14:textId="77777777" w:rsidR="00AC181A" w:rsidRDefault="00730836">
    <w:pPr>
      <w:pStyle w:val="Header"/>
      <w:spacing w:line="200" w:lineRule="exac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92A563E" wp14:editId="583B4DD5">
          <wp:simplePos x="0" y="0"/>
          <wp:positionH relativeFrom="column">
            <wp:posOffset>-485930</wp:posOffset>
          </wp:positionH>
          <wp:positionV relativeFrom="paragraph">
            <wp:posOffset>201978</wp:posOffset>
          </wp:positionV>
          <wp:extent cx="1562100" cy="50736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:\Graphics\Marketing\Brand Refresh\Logos\M_NavigantLogo_BLACK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F177B" w14:textId="77777777" w:rsidR="00AC181A" w:rsidRDefault="00AC181A">
    <w:pPr>
      <w:pStyle w:val="Header"/>
      <w:spacing w:line="200" w:lineRule="exact"/>
    </w:pPr>
  </w:p>
  <w:p w14:paraId="63D4810E" w14:textId="77777777" w:rsidR="00AC181A" w:rsidRDefault="00AC181A">
    <w:pPr>
      <w:pStyle w:val="Header"/>
      <w:spacing w:line="200" w:lineRule="exact"/>
    </w:pPr>
  </w:p>
  <w:p w14:paraId="6A67D8D7" w14:textId="77777777" w:rsidR="00AC181A" w:rsidRDefault="00AC181A">
    <w:pPr>
      <w:pStyle w:val="Header"/>
      <w:spacing w:line="200" w:lineRule="exact"/>
    </w:pPr>
  </w:p>
  <w:p w14:paraId="2CF69962" w14:textId="77777777" w:rsidR="00AC181A" w:rsidRDefault="00AC181A">
    <w:pPr>
      <w:pStyle w:val="Header"/>
      <w:spacing w:line="200" w:lineRule="exact"/>
    </w:pPr>
  </w:p>
  <w:p w14:paraId="0B66FFF3" w14:textId="77777777" w:rsidR="00AC181A" w:rsidRDefault="00AC181A">
    <w:pPr>
      <w:pStyle w:val="Header"/>
      <w:spacing w:line="200" w:lineRule="exact"/>
    </w:pPr>
  </w:p>
  <w:p w14:paraId="0975BB5D" w14:textId="77777777" w:rsidR="00AC181A" w:rsidRDefault="00AC181A">
    <w:pPr>
      <w:pStyle w:val="Header"/>
      <w:spacing w:line="200" w:lineRule="exact"/>
    </w:pPr>
  </w:p>
  <w:p w14:paraId="04A1871A" w14:textId="77777777" w:rsidR="00AC181A" w:rsidRDefault="00AC181A">
    <w:pPr>
      <w:pStyle w:val="Header"/>
      <w:spacing w:line="200" w:lineRule="exact"/>
    </w:pPr>
  </w:p>
  <w:p w14:paraId="43C89948" w14:textId="77777777" w:rsidR="00AC181A" w:rsidRDefault="00AC181A">
    <w:pPr>
      <w:pStyle w:val="Header"/>
      <w:spacing w:line="200" w:lineRule="exact"/>
    </w:pPr>
  </w:p>
  <w:p w14:paraId="01AD38C6" w14:textId="77777777" w:rsidR="00AC181A" w:rsidRPr="00730836" w:rsidRDefault="00AC181A" w:rsidP="00730836">
    <w:pPr>
      <w:pStyle w:val="MemorandumHeader"/>
      <w:rPr>
        <w:i/>
        <w:iCs/>
      </w:rPr>
    </w:pPr>
  </w:p>
  <w:p w14:paraId="6D67C0B2" w14:textId="77777777" w:rsidR="00AC181A" w:rsidRDefault="00AC181A">
    <w:pPr>
      <w:pStyle w:val="Header"/>
      <w:spacing w:line="200" w:lineRule="exact"/>
    </w:pPr>
  </w:p>
  <w:p w14:paraId="4058526B" w14:textId="77777777" w:rsidR="00AC181A" w:rsidRDefault="00AC181A">
    <w:pPr>
      <w:pStyle w:val="Header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72E162"/>
    <w:lvl w:ilvl="0">
      <w:numFmt w:val="decimal"/>
      <w:pStyle w:val="Bullet-ItalicIndent"/>
      <w:lvlText w:val="*"/>
      <w:lvlJc w:val="left"/>
    </w:lvl>
  </w:abstractNum>
  <w:abstractNum w:abstractNumId="1" w15:restartNumberingAfterBreak="0">
    <w:nsid w:val="4A0D1A9E"/>
    <w:multiLevelType w:val="hybridMultilevel"/>
    <w:tmpl w:val="7BF854E6"/>
    <w:lvl w:ilvl="0" w:tplc="90C8E9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61AB6"/>
    <w:multiLevelType w:val="hybridMultilevel"/>
    <w:tmpl w:val="AB3E16EA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3C9"/>
    <w:multiLevelType w:val="hybridMultilevel"/>
    <w:tmpl w:val="1562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2A47"/>
    <w:multiLevelType w:val="hybridMultilevel"/>
    <w:tmpl w:val="CCD0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B7A7F"/>
    <w:multiLevelType w:val="hybridMultilevel"/>
    <w:tmpl w:val="4938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E7178"/>
    <w:multiLevelType w:val="hybridMultilevel"/>
    <w:tmpl w:val="A33CD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4"/>
  <w:drawingGridVerticalSpacing w:val="14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6"/>
    <w:rsid w:val="00073E65"/>
    <w:rsid w:val="000A60E3"/>
    <w:rsid w:val="00152F4C"/>
    <w:rsid w:val="001805A8"/>
    <w:rsid w:val="001C4D39"/>
    <w:rsid w:val="002D07E0"/>
    <w:rsid w:val="00342785"/>
    <w:rsid w:val="00412B34"/>
    <w:rsid w:val="00493E5A"/>
    <w:rsid w:val="004F3B38"/>
    <w:rsid w:val="004F5EFA"/>
    <w:rsid w:val="00580CA4"/>
    <w:rsid w:val="0058358D"/>
    <w:rsid w:val="005A70F1"/>
    <w:rsid w:val="0068512A"/>
    <w:rsid w:val="007079ED"/>
    <w:rsid w:val="00730836"/>
    <w:rsid w:val="00770874"/>
    <w:rsid w:val="007C4566"/>
    <w:rsid w:val="008109D4"/>
    <w:rsid w:val="008C6303"/>
    <w:rsid w:val="008D251B"/>
    <w:rsid w:val="008F10E5"/>
    <w:rsid w:val="00975492"/>
    <w:rsid w:val="00AB1C6C"/>
    <w:rsid w:val="00AB7FEF"/>
    <w:rsid w:val="00AC181A"/>
    <w:rsid w:val="00C61A95"/>
    <w:rsid w:val="00D22C6D"/>
    <w:rsid w:val="00DD6622"/>
    <w:rsid w:val="00E023C5"/>
    <w:rsid w:val="00EA3160"/>
    <w:rsid w:val="00EC004C"/>
    <w:rsid w:val="00EF3B80"/>
    <w:rsid w:val="00F67684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1779FA"/>
  <w15:docId w15:val="{FABC0911-F1D4-46B6-90EC-5F5B90ED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0E5"/>
    <w:pPr>
      <w:spacing w:line="240" w:lineRule="exact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0A60E3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A60E3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0A60E3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8F10E5"/>
    <w:pPr>
      <w:keepNext/>
      <w:spacing w:line="200" w:lineRule="exact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181A"/>
    <w:pPr>
      <w:keepNext/>
      <w:outlineLvl w:val="4"/>
    </w:pPr>
    <w:rPr>
      <w:rFonts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81A"/>
    <w:pPr>
      <w:keepNext/>
      <w:keepLines/>
      <w:spacing w:before="200"/>
      <w:outlineLvl w:val="5"/>
    </w:pPr>
    <w:rPr>
      <w:rFonts w:eastAsiaTheme="majorEastAsia" w:cstheme="majorBidi"/>
      <w:i/>
      <w:iCs/>
      <w:color w:val="486A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A60E3"/>
    <w:pPr>
      <w:jc w:val="both"/>
    </w:pPr>
    <w:rPr>
      <w:szCs w:val="20"/>
    </w:rPr>
  </w:style>
  <w:style w:type="paragraph" w:styleId="BodyText2">
    <w:name w:val="Body Text 2"/>
    <w:basedOn w:val="Normal"/>
    <w:semiHidden/>
    <w:rsid w:val="000A60E3"/>
    <w:rPr>
      <w:b/>
      <w:szCs w:val="20"/>
    </w:rPr>
  </w:style>
  <w:style w:type="paragraph" w:styleId="Header">
    <w:name w:val="header"/>
    <w:basedOn w:val="Normal"/>
    <w:semiHidden/>
    <w:rsid w:val="000A60E3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0A60E3"/>
    <w:rPr>
      <w:color w:val="0000FF"/>
      <w:u w:val="single"/>
    </w:rPr>
  </w:style>
  <w:style w:type="paragraph" w:styleId="Footer">
    <w:name w:val="footer"/>
    <w:basedOn w:val="Normal"/>
    <w:semiHidden/>
    <w:rsid w:val="000A60E3"/>
    <w:pPr>
      <w:tabs>
        <w:tab w:val="center" w:pos="4320"/>
        <w:tab w:val="right" w:pos="8640"/>
      </w:tabs>
    </w:pPr>
  </w:style>
  <w:style w:type="paragraph" w:customStyle="1" w:styleId="Bullet-ItalicIndent">
    <w:name w:val="Bullet - Italic Indent"/>
    <w:basedOn w:val="Normal"/>
    <w:rsid w:val="00AC181A"/>
    <w:pPr>
      <w:numPr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 w:line="214" w:lineRule="auto"/>
      <w:jc w:val="both"/>
    </w:pPr>
    <w:rPr>
      <w:noProof/>
      <w:sz w:val="22"/>
    </w:rPr>
  </w:style>
  <w:style w:type="paragraph" w:customStyle="1" w:styleId="P4">
    <w:name w:val="P4"/>
    <w:basedOn w:val="Normal"/>
    <w:rsid w:val="000A60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center" w:pos="3600"/>
      </w:tabs>
      <w:spacing w:after="120"/>
      <w:ind w:left="360"/>
      <w:outlineLvl w:val="1"/>
    </w:pPr>
    <w:rPr>
      <w:noProof/>
      <w:sz w:val="22"/>
    </w:rPr>
  </w:style>
  <w:style w:type="paragraph" w:customStyle="1" w:styleId="ProposalText">
    <w:name w:val="Proposal Text"/>
    <w:basedOn w:val="Normal"/>
    <w:rsid w:val="000A60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semiHidden/>
    <w:rsid w:val="000A60E3"/>
    <w:pPr>
      <w:spacing w:after="120"/>
      <w:ind w:left="360"/>
    </w:pPr>
  </w:style>
  <w:style w:type="paragraph" w:styleId="Salutation">
    <w:name w:val="Salutation"/>
    <w:basedOn w:val="Normal"/>
    <w:next w:val="Normal"/>
    <w:semiHidden/>
    <w:rsid w:val="000A60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</w:pPr>
    <w:rPr>
      <w:rFonts w:ascii="Times New Roman" w:hAnsi="Times New Roman"/>
      <w:sz w:val="22"/>
      <w:szCs w:val="20"/>
    </w:rPr>
  </w:style>
  <w:style w:type="paragraph" w:styleId="Closing">
    <w:name w:val="Closing"/>
    <w:basedOn w:val="Normal"/>
    <w:semiHidden/>
    <w:rsid w:val="000A60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4320"/>
      <w:jc w:val="both"/>
    </w:pPr>
    <w:rPr>
      <w:rFonts w:ascii="Times New Roman" w:hAnsi="Times New Roman"/>
      <w:sz w:val="22"/>
      <w:szCs w:val="20"/>
    </w:rPr>
  </w:style>
  <w:style w:type="paragraph" w:customStyle="1" w:styleId="InsideAddress">
    <w:name w:val="Inside Address"/>
    <w:basedOn w:val="Normal"/>
    <w:rsid w:val="00AC181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</w:pPr>
    <w:rPr>
      <w:sz w:val="22"/>
      <w:szCs w:val="20"/>
    </w:rPr>
  </w:style>
  <w:style w:type="paragraph" w:styleId="Signature">
    <w:name w:val="Signature"/>
    <w:basedOn w:val="Normal"/>
    <w:semiHidden/>
    <w:rsid w:val="000A60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4320"/>
      <w:jc w:val="both"/>
    </w:pPr>
    <w:rPr>
      <w:rFonts w:ascii="Times New Roman" w:hAnsi="Times New Roman"/>
      <w:sz w:val="22"/>
      <w:szCs w:val="20"/>
    </w:rPr>
  </w:style>
  <w:style w:type="paragraph" w:customStyle="1" w:styleId="ReferenceLine">
    <w:name w:val="Reference Line"/>
    <w:basedOn w:val="BodyText"/>
    <w:rsid w:val="00AC181A"/>
    <w:pPr>
      <w:ind w:right="-630"/>
      <w:jc w:val="left"/>
    </w:pPr>
    <w:rPr>
      <w:sz w:val="24"/>
    </w:rPr>
  </w:style>
  <w:style w:type="paragraph" w:customStyle="1" w:styleId="MemoFrame">
    <w:name w:val="Memo Frame"/>
    <w:basedOn w:val="Normal"/>
    <w:rsid w:val="00AC181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81A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1A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81A"/>
    <w:rPr>
      <w:rFonts w:ascii="Arial" w:eastAsiaTheme="majorEastAsia" w:hAnsi="Arial" w:cstheme="majorBidi"/>
      <w:i/>
      <w:iCs/>
      <w:color w:val="486A00" w:themeColor="accent1" w:themeShade="7F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C181A"/>
    <w:rPr>
      <w:rFonts w:ascii="Palatino Linotype" w:hAnsi="Palatino Linotype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181A"/>
    <w:rPr>
      <w:rFonts w:ascii="Palatino Linotype" w:hAnsi="Palatino Linotype"/>
      <w:sz w:val="18"/>
      <w:szCs w:val="24"/>
    </w:rPr>
  </w:style>
  <w:style w:type="paragraph" w:customStyle="1" w:styleId="Style1">
    <w:name w:val="Style1"/>
    <w:basedOn w:val="Heading5"/>
    <w:autoRedefine/>
    <w:qFormat/>
    <w:rsid w:val="00EA3160"/>
    <w:pPr>
      <w:spacing w:line="200" w:lineRule="exact"/>
      <w:ind w:hanging="270"/>
    </w:pPr>
    <w:rPr>
      <w:i w:val="0"/>
      <w:iCs w:val="0"/>
      <w:color w:val="545759"/>
      <w:sz w:val="22"/>
      <w:szCs w:val="22"/>
    </w:rPr>
  </w:style>
  <w:style w:type="paragraph" w:customStyle="1" w:styleId="MemorandumHeader">
    <w:name w:val="Memorandum Header"/>
    <w:basedOn w:val="Heading5"/>
    <w:autoRedefine/>
    <w:qFormat/>
    <w:rsid w:val="00730836"/>
    <w:pPr>
      <w:spacing w:line="200" w:lineRule="exact"/>
      <w:ind w:hanging="270"/>
    </w:pPr>
    <w:rPr>
      <w:i w:val="0"/>
      <w:iCs w:val="0"/>
      <w:color w:val="545759"/>
      <w:sz w:val="28"/>
      <w:szCs w:val="22"/>
    </w:rPr>
  </w:style>
  <w:style w:type="paragraph" w:customStyle="1" w:styleId="FooterAddress">
    <w:name w:val="Footer Address"/>
    <w:basedOn w:val="Normal"/>
    <w:autoRedefine/>
    <w:qFormat/>
    <w:rsid w:val="004F5EFA"/>
    <w:rPr>
      <w:color w:val="545759"/>
      <w:sz w:val="16"/>
    </w:rPr>
  </w:style>
  <w:style w:type="paragraph" w:styleId="ListParagraph">
    <w:name w:val="List Paragraph"/>
    <w:basedOn w:val="Normal"/>
    <w:uiPriority w:val="34"/>
    <w:qFormat/>
    <w:rsid w:val="007308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8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3083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7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073E65"/>
    <w:tblPr>
      <w:tblStyleRowBandSize w:val="1"/>
      <w:tblStyleColBandSize w:val="1"/>
      <w:tblBorders>
        <w:top w:val="single" w:sz="4" w:space="0" w:color="53575A" w:themeColor="text1"/>
        <w:left w:val="single" w:sz="4" w:space="0" w:color="53575A" w:themeColor="text1"/>
        <w:bottom w:val="single" w:sz="4" w:space="0" w:color="53575A" w:themeColor="text1"/>
        <w:right w:val="single" w:sz="4" w:space="0" w:color="53575A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75A" w:themeFill="text1"/>
      </w:tcPr>
    </w:tblStylePr>
    <w:tblStylePr w:type="lastRow">
      <w:rPr>
        <w:b/>
        <w:bCs/>
      </w:rPr>
      <w:tblPr/>
      <w:tcPr>
        <w:tcBorders>
          <w:top w:val="double" w:sz="4" w:space="0" w:color="53575A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75A" w:themeColor="text1"/>
          <w:right w:val="single" w:sz="4" w:space="0" w:color="53575A" w:themeColor="text1"/>
        </w:tcBorders>
      </w:tcPr>
    </w:tblStylePr>
    <w:tblStylePr w:type="band1Horz">
      <w:tblPr/>
      <w:tcPr>
        <w:tcBorders>
          <w:top w:val="single" w:sz="4" w:space="0" w:color="53575A" w:themeColor="text1"/>
          <w:bottom w:val="single" w:sz="4" w:space="0" w:color="53575A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75A" w:themeColor="text1"/>
          <w:left w:val="nil"/>
        </w:tcBorders>
      </w:tcPr>
    </w:tblStylePr>
    <w:tblStylePr w:type="swCell">
      <w:tblPr/>
      <w:tcPr>
        <w:tcBorders>
          <w:top w:val="double" w:sz="4" w:space="0" w:color="53575A" w:themeColor="text1"/>
          <w:right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70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D5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D5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D5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874"/>
    <w:rPr>
      <w:color w:val="53575A" w:themeColor="text1"/>
    </w:rPr>
    <w:tblPr>
      <w:tblStyleRowBandSize w:val="1"/>
      <w:tblStyleColBandSize w:val="1"/>
      <w:tblBorders>
        <w:top w:val="single" w:sz="4" w:space="0" w:color="53575A" w:themeColor="text1"/>
        <w:bottom w:val="single" w:sz="4" w:space="0" w:color="5357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7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7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DE" w:themeFill="text1" w:themeFillTint="33"/>
      </w:tcPr>
    </w:tblStylePr>
    <w:tblStylePr w:type="band1Horz">
      <w:tblPr/>
      <w:tcPr>
        <w:shd w:val="clear" w:color="auto" w:fill="DBDDDE" w:themeFill="text1" w:themeFillTint="33"/>
      </w:tcPr>
    </w:tblStylePr>
  </w:style>
  <w:style w:type="table" w:styleId="ListTable2">
    <w:name w:val="List Table 2"/>
    <w:basedOn w:val="TableNormal"/>
    <w:uiPriority w:val="47"/>
    <w:rsid w:val="00770874"/>
    <w:tblPr>
      <w:tblStyleRowBandSize w:val="1"/>
      <w:tblStyleColBandSize w:val="1"/>
      <w:tblBorders>
        <w:top w:val="single" w:sz="4" w:space="0" w:color="959A9E" w:themeColor="text1" w:themeTint="99"/>
        <w:bottom w:val="single" w:sz="4" w:space="0" w:color="959A9E" w:themeColor="text1" w:themeTint="99"/>
        <w:insideH w:val="single" w:sz="4" w:space="0" w:color="959A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DE" w:themeFill="text1" w:themeFillTint="33"/>
      </w:tcPr>
    </w:tblStylePr>
    <w:tblStylePr w:type="band1Horz">
      <w:tblPr/>
      <w:tcPr>
        <w:shd w:val="clear" w:color="auto" w:fill="DBDDDE" w:themeFill="text1" w:themeFillTint="33"/>
      </w:tcPr>
    </w:tblStylePr>
  </w:style>
  <w:style w:type="table" w:styleId="ListTable1Light">
    <w:name w:val="List Table 1 Light"/>
    <w:basedOn w:val="TableNormal"/>
    <w:uiPriority w:val="46"/>
    <w:rsid w:val="00770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9A9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9A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DE" w:themeFill="text1" w:themeFillTint="33"/>
      </w:tcPr>
    </w:tblStylePr>
    <w:tblStylePr w:type="band1Horz">
      <w:tblPr/>
      <w:tcPr>
        <w:shd w:val="clear" w:color="auto" w:fill="DBDDDE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7708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9A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9A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DE" w:themeFill="accent3" w:themeFillTint="33"/>
      </w:tcPr>
    </w:tblStylePr>
    <w:tblStylePr w:type="band1Horz">
      <w:tblPr/>
      <w:tcPr>
        <w:shd w:val="clear" w:color="auto" w:fill="DBDDDE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0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0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04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e.koper@naviga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ie.pfaltzgraff@navigan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CI\NCI%20Templates\Nav%20B&amp;W%20MemoTplateA4_Oct%202019.dotx" TargetMode="External"/></Relationships>
</file>

<file path=word/theme/theme1.xml><?xml version="1.0" encoding="utf-8"?>
<a:theme xmlns:a="http://schemas.openxmlformats.org/drawingml/2006/main" name="Navigant Color Palette_Word">
  <a:themeElements>
    <a:clrScheme name="NavigantColorPalette">
      <a:dk1>
        <a:srgbClr val="53575A"/>
      </a:dk1>
      <a:lt1>
        <a:srgbClr val="FFFFFF"/>
      </a:lt1>
      <a:dk2>
        <a:srgbClr val="53575A"/>
      </a:dk2>
      <a:lt2>
        <a:srgbClr val="FFFFFF"/>
      </a:lt2>
      <a:accent1>
        <a:srgbClr val="93D500"/>
      </a:accent1>
      <a:accent2>
        <a:srgbClr val="638C1C"/>
      </a:accent2>
      <a:accent3>
        <a:srgbClr val="53575A"/>
      </a:accent3>
      <a:accent4>
        <a:srgbClr val="095540"/>
      </a:accent4>
      <a:accent5>
        <a:srgbClr val="863399"/>
      </a:accent5>
      <a:accent6>
        <a:srgbClr val="0069A7"/>
      </a:accent6>
      <a:hlink>
        <a:srgbClr val="93D500"/>
      </a:hlink>
      <a:folHlink>
        <a:srgbClr val="638C1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7F8DCDABED244BEC2BB6563B755D2" ma:contentTypeVersion="10" ma:contentTypeDescription="Create a new document." ma:contentTypeScope="" ma:versionID="31a7c286f4a59f5a7f8243531ad81243">
  <xsd:schema xmlns:xsd="http://www.w3.org/2001/XMLSchema" xmlns:xs="http://www.w3.org/2001/XMLSchema" xmlns:p="http://schemas.microsoft.com/office/2006/metadata/properties" xmlns:ns3="57ae4465-147e-4ee9-804c-4d1df3b382e6" targetNamespace="http://schemas.microsoft.com/office/2006/metadata/properties" ma:root="true" ma:fieldsID="8268bac42f2d171cad0faa0702a879b2" ns3:_="">
    <xsd:import namespace="57ae4465-147e-4ee9-804c-4d1df3b38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e4465-147e-4ee9-804c-4d1df3b38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5632-6551-4E06-A27F-5C4C22CDF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4E825-2F4A-40F4-B724-7A72EE98AF6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7ae4465-147e-4ee9-804c-4d1df3b382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FB45BE-51EA-404C-9DE7-C5626464A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e4465-147e-4ee9-804c-4d1df3b38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B456C-D86B-4296-BFE1-8D3B49F9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 B&amp;W MemoTplateA4_Oct 2019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20, 2001</vt:lpstr>
    </vt:vector>
  </TitlesOfParts>
  <Company>VisionTrust</Company>
  <LinksUpToDate>false</LinksUpToDate>
  <CharactersWithSpaces>2833</CharactersWithSpaces>
  <SharedDoc>false</SharedDoc>
  <HLinks>
    <vt:vector size="6" baseType="variant">
      <vt:variant>
        <vt:i4>4522068</vt:i4>
      </vt:variant>
      <vt:variant>
        <vt:i4>-1</vt:i4>
      </vt:variant>
      <vt:variant>
        <vt:i4>2076</vt:i4>
      </vt:variant>
      <vt:variant>
        <vt:i4>1</vt:i4>
      </vt:variant>
      <vt:variant>
        <vt:lpwstr>M_logo_cmyk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20, 2001</dc:title>
  <dc:subject/>
  <dc:creator>Michele Koper</dc:creator>
  <cp:keywords/>
  <dc:description/>
  <cp:lastModifiedBy>Michele Koper</cp:lastModifiedBy>
  <cp:revision>2</cp:revision>
  <cp:lastPrinted>2003-03-31T22:03:00Z</cp:lastPrinted>
  <dcterms:created xsi:type="dcterms:W3CDTF">2020-06-26T14:52:00Z</dcterms:created>
  <dcterms:modified xsi:type="dcterms:W3CDTF">2020-06-26T14:52:00Z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0x0101007D87F8DCDABED244BEC2BB6563B755D2</vt:lpwstr>
  </property>
</Properties>
</file>